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1404A2" w:rsidRDefault="00777E7A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2"/>
          <w:szCs w:val="22"/>
        </w:rPr>
      </w:pPr>
      <w:r w:rsidRPr="001404A2">
        <w:rPr>
          <w:rFonts w:ascii="Palatino Linotype" w:hAnsi="Palatino Linotype"/>
          <w:b/>
          <w:sz w:val="28"/>
          <w:szCs w:val="22"/>
        </w:rPr>
        <w:t>Integra</w:t>
      </w:r>
      <w:r>
        <w:rPr>
          <w:rFonts w:ascii="Palatino Linotype" w:hAnsi="Palatino Linotype"/>
          <w:b/>
          <w:sz w:val="28"/>
          <w:szCs w:val="22"/>
        </w:rPr>
        <w:t>t</w:t>
      </w:r>
      <w:r w:rsidRPr="001404A2">
        <w:rPr>
          <w:rFonts w:ascii="Palatino Linotype" w:hAnsi="Palatino Linotype"/>
          <w:b/>
          <w:sz w:val="28"/>
          <w:szCs w:val="22"/>
        </w:rPr>
        <w:t>ionslotsendienst</w:t>
      </w:r>
      <w:r w:rsidR="00136C88">
        <w:rPr>
          <w:rFonts w:ascii="Palatino Linotype" w:hAnsi="Palatino Linotype"/>
          <w:b/>
          <w:sz w:val="22"/>
          <w:szCs w:val="22"/>
        </w:rPr>
        <w:br/>
        <w:t>Erfassungsbogen für e</w:t>
      </w:r>
      <w:r w:rsidR="001404A2" w:rsidRPr="001404A2">
        <w:rPr>
          <w:rFonts w:ascii="Palatino Linotype" w:hAnsi="Palatino Linotype"/>
          <w:b/>
          <w:sz w:val="22"/>
          <w:szCs w:val="22"/>
        </w:rPr>
        <w:t>hrenamtliches Engagement</w:t>
      </w:r>
    </w:p>
    <w:p w:rsidR="00543CA7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543CA7" w:rsidRPr="00D174DA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Zur Person:</w:t>
      </w:r>
    </w:p>
    <w:p w:rsidR="00543CA7" w:rsidRPr="001404A2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543CA7" w:rsidRPr="00D90B19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>Name:</w:t>
      </w:r>
      <w:r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171487400"/>
          <w:placeholder>
            <w:docPart w:val="DefaultPlaceholder_1082065158"/>
          </w:placeholder>
          <w:text/>
        </w:sdtPr>
        <w:sdtEndPr/>
        <w:sdtContent>
          <w:r w:rsidR="00FB743A">
            <w:rPr>
              <w:rFonts w:ascii="Palatino Linotype" w:hAnsi="Palatino Linotype"/>
              <w:sz w:val="20"/>
              <w:szCs w:val="22"/>
            </w:rPr>
            <w:t>______________</w:t>
          </w:r>
          <w:r w:rsidR="00D174DA">
            <w:rPr>
              <w:rFonts w:ascii="Palatino Linotype" w:hAnsi="Palatino Linotype"/>
              <w:sz w:val="20"/>
              <w:szCs w:val="22"/>
            </w:rPr>
            <w:t>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ab/>
        <w:t xml:space="preserve">Vorname: </w:t>
      </w:r>
      <w:sdt>
        <w:sdtPr>
          <w:rPr>
            <w:rFonts w:ascii="Palatino Linotype" w:hAnsi="Palatino Linotype"/>
            <w:sz w:val="20"/>
            <w:szCs w:val="22"/>
          </w:rPr>
          <w:id w:val="1738362476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FB743A">
            <w:rPr>
              <w:rFonts w:ascii="Palatino Linotype" w:hAnsi="Palatino Linotype"/>
              <w:sz w:val="20"/>
              <w:szCs w:val="22"/>
            </w:rPr>
            <w:t>_</w:t>
          </w:r>
          <w:r w:rsidRPr="00D90B19">
            <w:rPr>
              <w:rFonts w:ascii="Palatino Linotype" w:hAnsi="Palatino Linotype"/>
              <w:sz w:val="20"/>
              <w:szCs w:val="22"/>
            </w:rPr>
            <w:t>_______</w:t>
          </w:r>
        </w:sdtContent>
      </w:sdt>
      <w:r w:rsidR="00FB743A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20840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43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FB743A">
        <w:rPr>
          <w:rFonts w:ascii="Palatino Linotype" w:hAnsi="Palatino Linotype"/>
          <w:sz w:val="20"/>
          <w:szCs w:val="22"/>
        </w:rPr>
        <w:t>M</w:t>
      </w:r>
      <w:r w:rsidR="00FB743A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5416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A0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Pr="00D90B19">
        <w:rPr>
          <w:rFonts w:ascii="Palatino Linotype" w:hAnsi="Palatino Linotype"/>
          <w:sz w:val="20"/>
          <w:szCs w:val="22"/>
        </w:rPr>
        <w:t>W</w:t>
      </w:r>
      <w:r w:rsidR="00FB743A">
        <w:rPr>
          <w:rFonts w:ascii="Palatino Linotype" w:hAnsi="Palatino Linotype"/>
          <w:sz w:val="20"/>
          <w:szCs w:val="22"/>
        </w:rPr>
        <w:tab/>
        <w:t xml:space="preserve">Geburtsdatum: </w:t>
      </w:r>
      <w:sdt>
        <w:sdtPr>
          <w:rPr>
            <w:rFonts w:ascii="Palatino Linotype" w:hAnsi="Palatino Linotype"/>
            <w:sz w:val="20"/>
            <w:szCs w:val="22"/>
          </w:rPr>
          <w:id w:val="518585987"/>
          <w:placeholder>
            <w:docPart w:val="DefaultPlaceholder_1082065158"/>
          </w:placeholder>
        </w:sdtPr>
        <w:sdtContent>
          <w:r w:rsidR="00FB743A">
            <w:rPr>
              <w:rFonts w:ascii="Palatino Linotype" w:hAnsi="Palatino Linotype"/>
              <w:sz w:val="20"/>
              <w:szCs w:val="22"/>
            </w:rPr>
            <w:t>____________</w:t>
          </w:r>
        </w:sdtContent>
      </w:sdt>
    </w:p>
    <w:p w:rsidR="00543CA7" w:rsidRPr="00D174DA" w:rsidRDefault="00543CA7" w:rsidP="00E34941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944EDF" w:rsidRPr="00D90B19" w:rsidRDefault="009E7E4F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Straße: </w:t>
      </w:r>
      <w:sdt>
        <w:sdtPr>
          <w:rPr>
            <w:rFonts w:ascii="Palatino Linotype" w:hAnsi="Palatino Linotype"/>
            <w:sz w:val="20"/>
            <w:szCs w:val="22"/>
          </w:rPr>
          <w:id w:val="-1883244134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t>_____</w:t>
          </w:r>
        </w:sdtContent>
      </w:sdt>
      <w:r w:rsidR="00D174DA"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 w:rsidR="00543CA7" w:rsidRPr="00D90B19">
        <w:rPr>
          <w:rFonts w:ascii="Palatino Linotype" w:hAnsi="Palatino Linotype"/>
          <w:sz w:val="20"/>
          <w:szCs w:val="22"/>
        </w:rPr>
        <w:t xml:space="preserve">PLZ, Ort: </w:t>
      </w:r>
      <w:sdt>
        <w:sdtPr>
          <w:rPr>
            <w:rFonts w:ascii="Palatino Linotype" w:hAnsi="Palatino Linotype"/>
            <w:sz w:val="20"/>
            <w:szCs w:val="22"/>
          </w:rPr>
          <w:id w:val="-688439730"/>
          <w:placeholder>
            <w:docPart w:val="DefaultPlaceholder_1082065158"/>
          </w:placeholder>
          <w:text/>
        </w:sdtPr>
        <w:sdtEndPr/>
        <w:sdtContent>
          <w:r w:rsidR="00543CA7" w:rsidRPr="00D90B19">
            <w:rPr>
              <w:rFonts w:ascii="Palatino Linotype" w:hAnsi="Palatino Linotype"/>
              <w:sz w:val="20"/>
              <w:szCs w:val="22"/>
            </w:rPr>
            <w:t>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t>_</w:t>
          </w:r>
          <w:r>
            <w:rPr>
              <w:rFonts w:ascii="Palatino Linotype" w:hAnsi="Palatino Linotype"/>
              <w:sz w:val="20"/>
              <w:szCs w:val="22"/>
            </w:rPr>
            <w:softHyphen/>
          </w:r>
          <w:r>
            <w:rPr>
              <w:rFonts w:ascii="Palatino Linotype" w:hAnsi="Palatino Linotype"/>
              <w:sz w:val="20"/>
              <w:szCs w:val="22"/>
            </w:rPr>
            <w:softHyphen/>
          </w:r>
          <w:r>
            <w:rPr>
              <w:rFonts w:ascii="Palatino Linotype" w:hAnsi="Palatino Linotype"/>
              <w:sz w:val="20"/>
              <w:szCs w:val="22"/>
            </w:rPr>
            <w:softHyphen/>
            <w:t>______________</w:t>
          </w:r>
          <w:r w:rsidR="00543CA7" w:rsidRPr="00D90B19">
            <w:rPr>
              <w:rFonts w:ascii="Palatino Linotype" w:hAnsi="Palatino Linotype"/>
              <w:sz w:val="20"/>
              <w:szCs w:val="22"/>
            </w:rPr>
            <w:t>________</w:t>
          </w:r>
        </w:sdtContent>
      </w:sdt>
      <w:r w:rsidR="00543CA7" w:rsidRPr="00D90B19">
        <w:rPr>
          <w:rFonts w:ascii="Palatino Linotype" w:hAnsi="Palatino Linotype"/>
          <w:sz w:val="20"/>
          <w:szCs w:val="22"/>
        </w:rPr>
        <w:t>_</w:t>
      </w:r>
      <w:bookmarkStart w:id="0" w:name="Textanfang"/>
      <w:bookmarkStart w:id="1" w:name="Region"/>
      <w:bookmarkStart w:id="2" w:name="Ort_Ap"/>
      <w:bookmarkEnd w:id="0"/>
      <w:bookmarkEnd w:id="1"/>
      <w:bookmarkEnd w:id="2"/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Tel.: </w:t>
      </w:r>
      <w:sdt>
        <w:sdtPr>
          <w:rPr>
            <w:rFonts w:ascii="Palatino Linotype" w:hAnsi="Palatino Linotype"/>
            <w:sz w:val="20"/>
            <w:szCs w:val="22"/>
          </w:rPr>
          <w:id w:val="-1212727884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___________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ab/>
        <w:t xml:space="preserve">Mobil: </w:t>
      </w:r>
      <w:sdt>
        <w:sdtPr>
          <w:rPr>
            <w:rFonts w:ascii="Palatino Linotype" w:hAnsi="Palatino Linotype"/>
            <w:sz w:val="20"/>
            <w:szCs w:val="22"/>
          </w:rPr>
          <w:id w:val="1672216311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___________________</w:t>
          </w:r>
        </w:sdtContent>
      </w:sdt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E-Mail: </w:t>
      </w:r>
      <w:sdt>
        <w:sdtPr>
          <w:rPr>
            <w:rFonts w:ascii="Palatino Linotype" w:hAnsi="Palatino Linotype"/>
            <w:sz w:val="20"/>
            <w:szCs w:val="22"/>
          </w:rPr>
          <w:id w:val="1588888359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_____________________________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</w:sdtContent>
      </w:sdt>
      <w:r w:rsidR="00D174DA">
        <w:rPr>
          <w:rFonts w:ascii="Palatino Linotype" w:hAnsi="Palatino Linotype"/>
          <w:sz w:val="20"/>
          <w:szCs w:val="22"/>
        </w:rPr>
        <w:tab/>
      </w:r>
      <w:r w:rsidR="0090673A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455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3A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Malteser Mitglied (keine Voraussetzung!)</w:t>
      </w:r>
    </w:p>
    <w:p w:rsidR="00D174DA" w:rsidRPr="00D174D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D174DA" w:rsidRPr="00D90B19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Weiteres ehrenamtliches Engagement: </w:t>
      </w:r>
      <w:sdt>
        <w:sdtPr>
          <w:rPr>
            <w:rFonts w:ascii="Palatino Linotype" w:hAnsi="Palatino Linotype"/>
            <w:sz w:val="20"/>
            <w:szCs w:val="22"/>
          </w:rPr>
          <w:id w:val="578952958"/>
          <w:placeholder>
            <w:docPart w:val="DefaultPlaceholder_1082065158"/>
          </w:placeholder>
          <w:text/>
        </w:sdtPr>
        <w:sdtEndPr/>
        <w:sdtContent>
          <w:r>
            <w:rPr>
              <w:rFonts w:ascii="Palatino Linotype" w:hAnsi="Palatino Linotype"/>
              <w:sz w:val="20"/>
              <w:szCs w:val="22"/>
            </w:rPr>
            <w:t>___________________________</w:t>
          </w:r>
          <w:r w:rsidR="00B06DEE">
            <w:rPr>
              <w:rFonts w:ascii="Palatino Linotype" w:hAnsi="Palatino Linotype"/>
              <w:sz w:val="20"/>
              <w:szCs w:val="22"/>
            </w:rPr>
            <w:t>_</w:t>
          </w:r>
          <w:r w:rsidR="009E7E4F">
            <w:rPr>
              <w:rFonts w:ascii="Palatino Linotype" w:hAnsi="Palatino Linotype"/>
              <w:sz w:val="20"/>
              <w:szCs w:val="22"/>
            </w:rPr>
            <w:t>__</w:t>
          </w:r>
          <w:r>
            <w:rPr>
              <w:rFonts w:ascii="Palatino Linotype" w:hAnsi="Palatino Linotype"/>
              <w:sz w:val="20"/>
              <w:szCs w:val="22"/>
            </w:rPr>
            <w:t>_________________________________</w:t>
          </w:r>
        </w:sdtContent>
      </w:sdt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Sprachkenntnisse:</w:t>
      </w:r>
    </w:p>
    <w:p w:rsidR="00A828A0" w:rsidRPr="001404A2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152305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Deutsch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02833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Englisch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8466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777E7A" w:rsidRPr="00D90B19">
        <w:rPr>
          <w:rFonts w:ascii="Palatino Linotype" w:hAnsi="Palatino Linotype"/>
          <w:sz w:val="20"/>
          <w:szCs w:val="22"/>
        </w:rPr>
        <w:t>Französisch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76018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Arabisch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5591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Kurdisch</w:t>
      </w:r>
      <w:r w:rsidR="00A828A0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42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A828A0" w:rsidRPr="00D90B19">
        <w:rPr>
          <w:rFonts w:ascii="Palatino Linotype" w:hAnsi="Palatino Linotype"/>
          <w:sz w:val="20"/>
          <w:szCs w:val="22"/>
        </w:rPr>
        <w:t>Farsi</w:t>
      </w:r>
    </w:p>
    <w:p w:rsidR="00A828A0" w:rsidRPr="00D174DA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A828A0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15373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0E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sdt>
        <w:sdtPr>
          <w:rPr>
            <w:rFonts w:ascii="Palatino Linotype" w:hAnsi="Palatino Linotype"/>
            <w:sz w:val="20"/>
            <w:szCs w:val="22"/>
          </w:rPr>
          <w:id w:val="-1662301582"/>
          <w:placeholder>
            <w:docPart w:val="DefaultPlaceholder_1082065158"/>
          </w:placeholder>
          <w:text/>
        </w:sdtPr>
        <w:sdtEndPr/>
        <w:sdtContent>
          <w:r w:rsidR="00A828A0"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  <w:r w:rsidR="00A828A0" w:rsidRPr="00D90B19">
            <w:rPr>
              <w:rFonts w:ascii="Palatino Linotype" w:hAnsi="Palatino Linotype"/>
              <w:sz w:val="20"/>
              <w:szCs w:val="22"/>
            </w:rPr>
            <w:t>____________________</w:t>
          </w:r>
        </w:sdtContent>
      </w:sdt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4D300E" w:rsidRPr="00D90B19" w:rsidRDefault="004D300E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90B19" w:rsidRDefault="00A828A0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A828A0" w:rsidRPr="00D174DA" w:rsidRDefault="009067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Zeitlicher Rahmen des Engagements:</w:t>
      </w:r>
    </w:p>
    <w:p w:rsidR="0090673A" w:rsidRPr="001404A2" w:rsidRDefault="009067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90673A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3373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A8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Einmalig</w:t>
      </w:r>
      <w:r w:rsidR="0090673A" w:rsidRPr="00D90B19">
        <w:rPr>
          <w:rFonts w:ascii="Palatino Linotype" w:hAnsi="Palatino Linotype"/>
          <w:sz w:val="20"/>
          <w:szCs w:val="22"/>
        </w:rPr>
        <w:tab/>
      </w:r>
      <w:r w:rsidR="00BE47A8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9360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A8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E47A8" w:rsidRPr="00D90B19">
        <w:rPr>
          <w:rFonts w:ascii="Palatino Linotype" w:hAnsi="Palatino Linotype"/>
          <w:sz w:val="20"/>
          <w:szCs w:val="22"/>
        </w:rPr>
        <w:t xml:space="preserve"> M</w:t>
      </w:r>
      <w:r w:rsidR="0090673A" w:rsidRPr="00D90B19">
        <w:rPr>
          <w:rFonts w:ascii="Palatino Linotype" w:hAnsi="Palatino Linotype"/>
          <w:sz w:val="20"/>
          <w:szCs w:val="22"/>
        </w:rPr>
        <w:t>ehrmalig nach Absprache</w:t>
      </w:r>
      <w:r w:rsidR="00E842EC">
        <w:rPr>
          <w:rFonts w:ascii="Palatino Linotype" w:hAnsi="Palatino Linotype"/>
          <w:sz w:val="20"/>
          <w:szCs w:val="22"/>
        </w:rPr>
        <w:tab/>
      </w:r>
      <w:r w:rsidR="0090673A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9010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A8" w:rsidRPr="00D90B19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0673A" w:rsidRPr="00D90B19">
        <w:rPr>
          <w:rFonts w:ascii="Palatino Linotype" w:hAnsi="Palatino Linotype"/>
          <w:sz w:val="20"/>
          <w:szCs w:val="22"/>
        </w:rPr>
        <w:t xml:space="preserve"> </w:t>
      </w:r>
      <w:r w:rsidR="00BE47A8" w:rsidRPr="00D90B19">
        <w:rPr>
          <w:rFonts w:ascii="Palatino Linotype" w:hAnsi="Palatino Linotype"/>
          <w:sz w:val="20"/>
          <w:szCs w:val="22"/>
        </w:rPr>
        <w:t>R</w:t>
      </w:r>
      <w:r w:rsidR="0090673A" w:rsidRPr="00D90B19">
        <w:rPr>
          <w:rFonts w:ascii="Palatino Linotype" w:hAnsi="Palatino Linotype"/>
          <w:sz w:val="20"/>
          <w:szCs w:val="22"/>
        </w:rPr>
        <w:t>egelmäßig</w:t>
      </w:r>
    </w:p>
    <w:p w:rsidR="00BE47A8" w:rsidRPr="00D174DA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r w:rsidRPr="00D90B19">
        <w:rPr>
          <w:rFonts w:ascii="Palatino Linotype" w:hAnsi="Palatino Linotype"/>
          <w:sz w:val="20"/>
          <w:szCs w:val="22"/>
        </w:rPr>
        <w:t xml:space="preserve">Zeitlicher Umfang: </w:t>
      </w:r>
      <w:sdt>
        <w:sdtPr>
          <w:rPr>
            <w:rFonts w:ascii="Palatino Linotype" w:hAnsi="Palatino Linotype"/>
            <w:sz w:val="20"/>
            <w:szCs w:val="22"/>
          </w:rPr>
          <w:id w:val="1746302118"/>
          <w:placeholder>
            <w:docPart w:val="DefaultPlaceholder_1082065158"/>
          </w:placeholder>
          <w:text/>
        </w:sdtPr>
        <w:sdtEndPr/>
        <w:sdtContent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</w:t>
          </w:r>
        </w:sdtContent>
      </w:sdt>
      <w:r w:rsidRPr="00D90B19">
        <w:rPr>
          <w:rFonts w:ascii="Palatino Linotype" w:hAnsi="Palatino Linotype"/>
          <w:sz w:val="20"/>
          <w:szCs w:val="22"/>
        </w:rPr>
        <w:t xml:space="preserve"> Stunden in der Woche</w:t>
      </w: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BE47A8" w:rsidRPr="00D90B19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</w:p>
    <w:p w:rsidR="00BE47A8" w:rsidRPr="00D174DA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b/>
          <w:sz w:val="20"/>
          <w:szCs w:val="22"/>
        </w:rPr>
      </w:pPr>
      <w:r w:rsidRPr="00D174DA">
        <w:rPr>
          <w:rFonts w:ascii="Palatino Linotype" w:hAnsi="Palatino Linotype"/>
          <w:b/>
          <w:sz w:val="20"/>
          <w:szCs w:val="22"/>
        </w:rPr>
        <w:t>Inhaltliche Ausrichtung des Engagements:</w:t>
      </w:r>
    </w:p>
    <w:p w:rsidR="00BE47A8" w:rsidRPr="001404A2" w:rsidRDefault="00BE47A8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BE47A8" w:rsidRPr="00D174DA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20943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BE47A8" w:rsidRPr="00D90B19">
        <w:rPr>
          <w:rFonts w:ascii="Palatino Linotype" w:hAnsi="Palatino Linotype"/>
          <w:sz w:val="20"/>
          <w:szCs w:val="22"/>
        </w:rPr>
        <w:t>Patenschaft</w:t>
      </w:r>
      <w:r w:rsidR="00D90B19" w:rsidRPr="00D90B19">
        <w:rPr>
          <w:rFonts w:ascii="Palatino Linotype" w:hAnsi="Palatino Linotype"/>
          <w:sz w:val="20"/>
          <w:szCs w:val="22"/>
        </w:rPr>
        <w:t xml:space="preserve"> (für Einzelpersonen oder Familien)</w:t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131247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Angebote für Erwachsene</w:t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174DA">
        <w:rPr>
          <w:rFonts w:ascii="Palatino Linotype" w:hAnsi="Palatino Linotype"/>
          <w:sz w:val="14"/>
          <w:szCs w:val="22"/>
        </w:rPr>
        <w:tab/>
      </w:r>
      <w:r w:rsidR="00D90B19" w:rsidRPr="00D174DA">
        <w:rPr>
          <w:rFonts w:ascii="Palatino Linotype" w:hAnsi="Palatino Linotype"/>
          <w:sz w:val="14"/>
          <w:szCs w:val="22"/>
        </w:rPr>
        <w:tab/>
      </w:r>
      <w:r w:rsidR="00D90B19" w:rsidRPr="00D174DA">
        <w:rPr>
          <w:rFonts w:ascii="Palatino Linotype" w:hAnsi="Palatino Linotype"/>
          <w:sz w:val="14"/>
          <w:szCs w:val="22"/>
        </w:rPr>
        <w:tab/>
      </w:r>
    </w:p>
    <w:p w:rsidR="00D90B19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97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E47A8" w:rsidRPr="00D90B19">
        <w:rPr>
          <w:rFonts w:ascii="Palatino Linotype" w:hAnsi="Palatino Linotype"/>
          <w:sz w:val="20"/>
          <w:szCs w:val="22"/>
        </w:rPr>
        <w:t xml:space="preserve"> Begleitung bei Behördengängen</w:t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r w:rsidR="00D90B19" w:rsidRPr="00D90B19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197009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D90B19" w:rsidRPr="00D90B19">
        <w:rPr>
          <w:rFonts w:ascii="Palatino Linotype" w:hAnsi="Palatino Linotype"/>
          <w:sz w:val="20"/>
          <w:szCs w:val="22"/>
        </w:rPr>
        <w:t xml:space="preserve"> Angebote nur für Männer</w:t>
      </w:r>
    </w:p>
    <w:p w:rsidR="002A711F" w:rsidRDefault="002A711F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BE47A8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20898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Unterstützung im Alltag</w:t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6097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Angebote nur für Frauen</w:t>
      </w:r>
    </w:p>
    <w:p w:rsidR="00D90B19" w:rsidRPr="00D174DA" w:rsidRDefault="00D90B1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D90B19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12477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BE47A8" w:rsidRPr="00D90B19">
        <w:rPr>
          <w:rFonts w:ascii="Palatino Linotype" w:hAnsi="Palatino Linotype"/>
          <w:sz w:val="20"/>
          <w:szCs w:val="22"/>
        </w:rPr>
        <w:t>Sprachunterricht</w:t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r w:rsidR="002A711F">
        <w:rPr>
          <w:rFonts w:ascii="Palatino Linotype" w:hAnsi="Palatino Linotype"/>
          <w:sz w:val="20"/>
          <w:szCs w:val="22"/>
        </w:rPr>
        <w:tab/>
      </w:r>
      <w:sdt>
        <w:sdtPr>
          <w:rPr>
            <w:rFonts w:ascii="Palatino Linotype" w:hAnsi="Palatino Linotype"/>
            <w:sz w:val="20"/>
            <w:szCs w:val="22"/>
          </w:rPr>
          <w:id w:val="-2052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Angebote für Kinder</w:t>
      </w:r>
    </w:p>
    <w:p w:rsidR="00D90B19" w:rsidRPr="00D174DA" w:rsidRDefault="00D90B19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14"/>
          <w:szCs w:val="22"/>
        </w:rPr>
      </w:pPr>
    </w:p>
    <w:p w:rsidR="00D90B19" w:rsidRPr="00D90B19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-6092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Kreative Angebote (Musik / Tanz / Theater / Kunst / Handarbeit)</w:t>
      </w:r>
    </w:p>
    <w:p w:rsidR="00D90B19" w:rsidRPr="00D174DA" w:rsidRDefault="00D90B19" w:rsidP="00D174DA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14"/>
          <w:szCs w:val="22"/>
        </w:rPr>
      </w:pPr>
    </w:p>
    <w:p w:rsidR="00D90B19" w:rsidRPr="00D90B19" w:rsidRDefault="00FB743A" w:rsidP="002A711F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0"/>
          <w:szCs w:val="22"/>
        </w:rPr>
      </w:pPr>
      <w:sdt>
        <w:sdtPr>
          <w:rPr>
            <w:rFonts w:ascii="Palatino Linotype" w:hAnsi="Palatino Linotype"/>
            <w:sz w:val="20"/>
            <w:szCs w:val="22"/>
          </w:rPr>
          <w:id w:val="187626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2A711F">
        <w:rPr>
          <w:rFonts w:ascii="Palatino Linotype" w:hAnsi="Palatino Linotype"/>
          <w:sz w:val="20"/>
          <w:szCs w:val="22"/>
        </w:rPr>
        <w:t xml:space="preserve"> </w:t>
      </w:r>
      <w:r w:rsidR="00D90B19" w:rsidRPr="00D90B19">
        <w:rPr>
          <w:rFonts w:ascii="Palatino Linotype" w:hAnsi="Palatino Linotype"/>
          <w:sz w:val="20"/>
          <w:szCs w:val="22"/>
        </w:rPr>
        <w:t>Ich h</w:t>
      </w:r>
      <w:r w:rsidR="00C416B4">
        <w:rPr>
          <w:rFonts w:ascii="Palatino Linotype" w:hAnsi="Palatino Linotype"/>
          <w:sz w:val="20"/>
          <w:szCs w:val="22"/>
        </w:rPr>
        <w:t>abe bereits eine eigene I</w:t>
      </w:r>
      <w:r w:rsidR="00D90B19" w:rsidRPr="00D90B19">
        <w:rPr>
          <w:rFonts w:ascii="Palatino Linotype" w:hAnsi="Palatino Linotype"/>
          <w:sz w:val="20"/>
          <w:szCs w:val="22"/>
        </w:rPr>
        <w:t xml:space="preserve">dee: </w:t>
      </w:r>
      <w:sdt>
        <w:sdtPr>
          <w:rPr>
            <w:rFonts w:ascii="Palatino Linotype" w:hAnsi="Palatino Linotype"/>
            <w:sz w:val="20"/>
            <w:szCs w:val="22"/>
          </w:rPr>
          <w:id w:val="803120171"/>
          <w:placeholder>
            <w:docPart w:val="DefaultPlaceholder_1082065158"/>
          </w:placeholder>
          <w:text/>
        </w:sdtPr>
        <w:sdtEndPr/>
        <w:sdtContent>
          <w:r w:rsidR="00D90B19" w:rsidRPr="00D90B19">
            <w:rPr>
              <w:rFonts w:ascii="Palatino Linotype" w:hAnsi="Palatino Linotype"/>
              <w:sz w:val="20"/>
              <w:szCs w:val="22"/>
            </w:rPr>
            <w:t>_____</w:t>
          </w:r>
          <w:r w:rsidR="00C416B4">
            <w:rPr>
              <w:rFonts w:ascii="Palatino Linotype" w:hAnsi="Palatino Linotype"/>
              <w:sz w:val="20"/>
              <w:szCs w:val="22"/>
            </w:rPr>
            <w:t>_____</w:t>
          </w:r>
          <w:r w:rsidR="00D90B19" w:rsidRPr="00D90B19">
            <w:rPr>
              <w:rFonts w:ascii="Palatino Linotype" w:hAnsi="Palatino Linotype"/>
              <w:sz w:val="20"/>
              <w:szCs w:val="22"/>
            </w:rPr>
            <w:t>______________________________________</w:t>
          </w:r>
          <w:r w:rsidR="00EE403E">
            <w:rPr>
              <w:rFonts w:ascii="Palatino Linotype" w:hAnsi="Palatino Linotype"/>
              <w:sz w:val="20"/>
              <w:szCs w:val="22"/>
            </w:rPr>
            <w:t>_____</w:t>
          </w:r>
          <w:r w:rsidR="00D90B19" w:rsidRPr="00D90B19">
            <w:rPr>
              <w:rFonts w:ascii="Palatino Linotype" w:hAnsi="Palatino Linotype"/>
              <w:sz w:val="20"/>
              <w:szCs w:val="22"/>
            </w:rPr>
            <w:t>_</w:t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>
            <w:rPr>
              <w:rFonts w:ascii="Palatino Linotype" w:hAnsi="Palatino Linotype"/>
              <w:sz w:val="20"/>
              <w:szCs w:val="22"/>
            </w:rPr>
            <w:softHyphen/>
          </w:r>
          <w:r w:rsidR="00D90B19" w:rsidRPr="00D90B19">
            <w:rPr>
              <w:rFonts w:ascii="Palatino Linotype" w:hAnsi="Palatino Linotype"/>
              <w:sz w:val="20"/>
              <w:szCs w:val="22"/>
            </w:rPr>
            <w:t>_________</w:t>
          </w:r>
          <w:r w:rsidR="00D174DA">
            <w:rPr>
              <w:rFonts w:ascii="Palatino Linotype" w:hAnsi="Palatino Linotype"/>
              <w:sz w:val="20"/>
              <w:szCs w:val="22"/>
            </w:rPr>
            <w:t>__</w:t>
          </w:r>
        </w:sdtContent>
      </w:sdt>
    </w:p>
    <w:p w:rsidR="00D90B19" w:rsidRPr="00D90B19" w:rsidRDefault="00D90B19" w:rsidP="00C416B4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20"/>
          <w:szCs w:val="22"/>
        </w:rPr>
      </w:pPr>
    </w:p>
    <w:sdt>
      <w:sdtPr>
        <w:rPr>
          <w:rFonts w:ascii="Palatino Linotype" w:hAnsi="Palatino Linotype"/>
          <w:sz w:val="20"/>
          <w:szCs w:val="22"/>
        </w:rPr>
        <w:id w:val="-828044831"/>
        <w:placeholder>
          <w:docPart w:val="DefaultPlaceholder_1082065158"/>
        </w:placeholder>
        <w:text/>
      </w:sdtPr>
      <w:sdtEndPr/>
      <w:sdtContent>
        <w:p w:rsidR="00D90B19" w:rsidRPr="00D90B19" w:rsidRDefault="00D90B19" w:rsidP="00C416B4">
          <w:pPr>
            <w:pStyle w:val="Kopfzeile"/>
            <w:tabs>
              <w:tab w:val="clear" w:pos="4819"/>
              <w:tab w:val="clear" w:pos="9071"/>
            </w:tabs>
            <w:jc w:val="both"/>
            <w:rPr>
              <w:rFonts w:ascii="Palatino Linotype" w:hAnsi="Palatino Linotype"/>
              <w:sz w:val="20"/>
              <w:szCs w:val="22"/>
            </w:rPr>
          </w:pPr>
          <w:r w:rsidRPr="00D90B19">
            <w:rPr>
              <w:rFonts w:ascii="Palatino Linotype" w:hAnsi="Palatino Linotype"/>
              <w:sz w:val="20"/>
              <w:szCs w:val="22"/>
            </w:rPr>
            <w:t>_________________________________________________________________________</w:t>
          </w:r>
          <w:r w:rsidR="00B06DEE">
            <w:rPr>
              <w:rFonts w:ascii="Palatino Linotype" w:hAnsi="Palatino Linotype"/>
              <w:sz w:val="20"/>
              <w:szCs w:val="22"/>
            </w:rPr>
            <w:t>____</w:t>
          </w:r>
          <w:r w:rsidRPr="00D90B19">
            <w:rPr>
              <w:rFonts w:ascii="Palatino Linotype" w:hAnsi="Palatino Linotype"/>
              <w:sz w:val="20"/>
              <w:szCs w:val="22"/>
            </w:rPr>
            <w:t>________</w:t>
          </w:r>
          <w:r w:rsidR="00D174DA">
            <w:rPr>
              <w:rFonts w:ascii="Palatino Linotype" w:hAnsi="Palatino Linotype"/>
              <w:sz w:val="20"/>
              <w:szCs w:val="22"/>
            </w:rPr>
            <w:t>_</w:t>
          </w:r>
          <w:r w:rsidR="002A711F">
            <w:rPr>
              <w:rFonts w:ascii="Palatino Linotype" w:hAnsi="Palatino Linotype"/>
              <w:sz w:val="20"/>
              <w:szCs w:val="22"/>
            </w:rPr>
            <w:t>__</w:t>
          </w:r>
          <w:r w:rsidRPr="00D90B19">
            <w:rPr>
              <w:rFonts w:ascii="Palatino Linotype" w:hAnsi="Palatino Linotype"/>
              <w:sz w:val="20"/>
              <w:szCs w:val="22"/>
            </w:rPr>
            <w:t>______</w:t>
          </w:r>
          <w:r w:rsidR="00D174DA">
            <w:rPr>
              <w:rFonts w:ascii="Palatino Linotype" w:hAnsi="Palatino Linotype"/>
              <w:sz w:val="20"/>
              <w:szCs w:val="22"/>
            </w:rPr>
            <w:t>___</w:t>
          </w:r>
        </w:p>
      </w:sdtContent>
    </w:sdt>
    <w:p w:rsidR="00BE47A8" w:rsidRDefault="00BE47A8" w:rsidP="00D90B19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22"/>
          <w:szCs w:val="22"/>
        </w:rPr>
      </w:pPr>
    </w:p>
    <w:p w:rsidR="006F797A" w:rsidRDefault="006F797A" w:rsidP="00D90B19">
      <w:pPr>
        <w:pStyle w:val="Kopfzeile"/>
        <w:tabs>
          <w:tab w:val="clear" w:pos="4819"/>
          <w:tab w:val="clear" w:pos="9071"/>
        </w:tabs>
        <w:jc w:val="both"/>
        <w:rPr>
          <w:rFonts w:ascii="Palatino Linotype" w:hAnsi="Palatino Linotype"/>
          <w:sz w:val="22"/>
          <w:szCs w:val="22"/>
        </w:rPr>
      </w:pPr>
    </w:p>
    <w:p w:rsidR="00BE47A8" w:rsidRPr="006F797A" w:rsidRDefault="00BE47A8" w:rsidP="006F797A">
      <w:pPr>
        <w:pStyle w:val="Fuzeile"/>
        <w:tabs>
          <w:tab w:val="left" w:pos="708"/>
        </w:tabs>
        <w:rPr>
          <w:rFonts w:ascii="Palatino Linotype" w:hAnsi="Palatino Linotype"/>
          <w:w w:val="98"/>
          <w:sz w:val="20"/>
        </w:rPr>
      </w:pPr>
      <w:r w:rsidRPr="00D174DA">
        <w:rPr>
          <w:rFonts w:ascii="Palatino Linotype" w:hAnsi="Palatino Linotype"/>
          <w:sz w:val="28"/>
          <w:szCs w:val="22"/>
        </w:rPr>
        <w:t xml:space="preserve"> </w:t>
      </w:r>
      <w:sdt>
        <w:sdtPr>
          <w:rPr>
            <w:rFonts w:ascii="Palatino Linotype" w:hAnsi="Palatino Linotype"/>
            <w:w w:val="98"/>
            <w:sz w:val="20"/>
          </w:rPr>
          <w:id w:val="105805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4DA" w:rsidRPr="00D174DA">
            <w:rPr>
              <w:rFonts w:ascii="MS Mincho" w:eastAsia="MS Mincho" w:hAnsi="MS Mincho" w:cs="MS Mincho" w:hint="eastAsia"/>
              <w:w w:val="98"/>
              <w:sz w:val="20"/>
            </w:rPr>
            <w:t>☐</w:t>
          </w:r>
        </w:sdtContent>
      </w:sdt>
      <w:r w:rsidR="00D174DA" w:rsidRPr="00D174DA">
        <w:rPr>
          <w:rFonts w:ascii="Palatino Linotype" w:hAnsi="Palatino Linotype"/>
          <w:w w:val="98"/>
          <w:sz w:val="20"/>
        </w:rPr>
        <w:t xml:space="preserve"> Ich bin damit einverstanden, dass die Angaben auf diesem Erfassungsbogen </w:t>
      </w:r>
      <w:r w:rsidR="00777E7A" w:rsidRPr="00D174DA">
        <w:rPr>
          <w:rFonts w:ascii="Palatino Linotype" w:hAnsi="Palatino Linotype"/>
          <w:w w:val="98"/>
          <w:sz w:val="20"/>
          <w:u w:val="single"/>
        </w:rPr>
        <w:t>ausschließlich</w:t>
      </w:r>
      <w:r w:rsidR="00D174DA" w:rsidRPr="00D174DA">
        <w:rPr>
          <w:rFonts w:ascii="Palatino Linotype" w:hAnsi="Palatino Linotype"/>
          <w:w w:val="98"/>
          <w:sz w:val="20"/>
        </w:rPr>
        <w:t xml:space="preserve"> für die Arbeit des Malteser Integrationslotsendienstes gespeichert werden. Alle Daten werden mit äußerster Sorgfalt behandelt und grundsätzlich nicht an Dritte weitergegeben.</w:t>
      </w:r>
    </w:p>
    <w:p w:rsidR="006F797A" w:rsidRDefault="006F797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D174D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:rsidR="00D174DA" w:rsidRDefault="00FB743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hAnsi="Palatino Linotype"/>
            <w:sz w:val="22"/>
            <w:szCs w:val="22"/>
          </w:rPr>
          <w:id w:val="450525398"/>
          <w:placeholder>
            <w:docPart w:val="DefaultPlaceholder_1082065158"/>
          </w:placeholder>
          <w:text/>
        </w:sdtPr>
        <w:sdtEndPr/>
        <w:sdtContent>
          <w:r w:rsidR="00D174DA">
            <w:rPr>
              <w:rFonts w:ascii="Palatino Linotype" w:hAnsi="Palatino Linotype"/>
              <w:sz w:val="22"/>
              <w:szCs w:val="22"/>
            </w:rPr>
            <w:t>__________________________</w:t>
          </w:r>
        </w:sdtContent>
      </w:sdt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r w:rsidR="00D174DA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66800405"/>
          <w:placeholder>
            <w:docPart w:val="DefaultPlaceholder_1082065158"/>
          </w:placeholder>
          <w:text/>
        </w:sdtPr>
        <w:sdtEndPr/>
        <w:sdtContent>
          <w:r w:rsidR="00D174DA">
            <w:rPr>
              <w:rFonts w:ascii="Palatino Linotype" w:hAnsi="Palatino Linotype"/>
              <w:sz w:val="22"/>
              <w:szCs w:val="22"/>
            </w:rPr>
            <w:t>___________________________</w:t>
          </w:r>
        </w:sdtContent>
      </w:sdt>
    </w:p>
    <w:p w:rsidR="00D174DA" w:rsidRPr="00E9689A" w:rsidRDefault="00D174DA" w:rsidP="00A828A0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r w:rsidRPr="00D174DA">
        <w:rPr>
          <w:rFonts w:ascii="Palatino Linotype" w:hAnsi="Palatino Linotype"/>
          <w:sz w:val="16"/>
          <w:szCs w:val="22"/>
        </w:rPr>
        <w:t>Datum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D174DA">
        <w:rPr>
          <w:rFonts w:ascii="Palatino Linotype" w:hAnsi="Palatino Linotype"/>
          <w:sz w:val="16"/>
          <w:szCs w:val="22"/>
        </w:rPr>
        <w:t>Unterschrift</w:t>
      </w:r>
    </w:p>
    <w:sectPr w:rsidR="00D174DA" w:rsidRPr="00E9689A" w:rsidSect="00E47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709" w:bottom="1418" w:left="1134" w:header="720" w:footer="27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2E" w:rsidRDefault="00F8612E">
      <w:r>
        <w:separator/>
      </w:r>
    </w:p>
  </w:endnote>
  <w:endnote w:type="continuationSeparator" w:id="0">
    <w:p w:rsidR="00F8612E" w:rsidRDefault="00F8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9" w:rsidRDefault="00C06D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4E" w:rsidRPr="00B1324E" w:rsidRDefault="00B1324E" w:rsidP="00B1324E">
    <w:pPr>
      <w:pStyle w:val="Fuzeile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9B" w:rsidRPr="00D90B19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Bitte senden Sie </w:t>
    </w:r>
    <w:r w:rsidR="00777E7A" w:rsidRPr="00D90B19">
      <w:rPr>
        <w:w w:val="98"/>
        <w:sz w:val="16"/>
      </w:rPr>
      <w:t>diesen</w:t>
    </w:r>
    <w:r w:rsidRPr="00D90B19">
      <w:rPr>
        <w:w w:val="98"/>
        <w:sz w:val="16"/>
      </w:rPr>
      <w:t xml:space="preserve"> Erfassungsbogen </w:t>
    </w:r>
    <w:r w:rsidR="00777E7A" w:rsidRPr="00D90B19">
      <w:rPr>
        <w:w w:val="98"/>
        <w:sz w:val="16"/>
      </w:rPr>
      <w:t>ausgefüllt</w:t>
    </w:r>
    <w:r w:rsidRPr="00D90B19">
      <w:rPr>
        <w:w w:val="98"/>
        <w:sz w:val="16"/>
      </w:rPr>
      <w:t xml:space="preserve"> und unterschrieben zurück an:</w:t>
    </w:r>
  </w:p>
  <w:p w:rsidR="00061E9B" w:rsidRPr="0053414E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53414E">
      <w:rPr>
        <w:w w:val="98"/>
        <w:sz w:val="16"/>
      </w:rPr>
      <w:t>Per Post:</w:t>
    </w:r>
    <w:r w:rsidR="0053414E" w:rsidRPr="0053414E">
      <w:rPr>
        <w:w w:val="98"/>
        <w:sz w:val="16"/>
      </w:rPr>
      <w:t xml:space="preserve"> Malteser Hilfsdienst e.</w:t>
    </w:r>
    <w:r w:rsidR="0053414E">
      <w:rPr>
        <w:w w:val="98"/>
        <w:sz w:val="16"/>
      </w:rPr>
      <w:t xml:space="preserve">V., </w:t>
    </w:r>
    <w:r w:rsidR="00C06DD9">
      <w:rPr>
        <w:w w:val="98"/>
        <w:sz w:val="16"/>
      </w:rPr>
      <w:t>Veronika Trautmann</w:t>
    </w:r>
    <w:r w:rsidR="0053414E">
      <w:rPr>
        <w:w w:val="98"/>
        <w:sz w:val="16"/>
      </w:rPr>
      <w:t>, Eichenlohweg 24, 22309 Hamburg</w:t>
    </w:r>
    <w:r w:rsidRPr="0053414E">
      <w:rPr>
        <w:w w:val="98"/>
        <w:sz w:val="16"/>
      </w:rPr>
      <w:t xml:space="preserve"> </w:t>
    </w:r>
  </w:p>
  <w:p w:rsidR="00061E9B" w:rsidRPr="00D90B19" w:rsidRDefault="0053414E" w:rsidP="00A133C7">
    <w:pPr>
      <w:pStyle w:val="Fuzeile"/>
      <w:tabs>
        <w:tab w:val="left" w:pos="708"/>
      </w:tabs>
      <w:rPr>
        <w:w w:val="98"/>
        <w:sz w:val="16"/>
        <w:lang w:val="en-US"/>
      </w:rPr>
    </w:pPr>
    <w:r>
      <w:rPr>
        <w:w w:val="98"/>
        <w:sz w:val="16"/>
        <w:lang w:val="en-US"/>
      </w:rPr>
      <w:t xml:space="preserve">Per E-Mail: </w:t>
    </w:r>
    <w:hyperlink r:id="rId1" w:history="1">
      <w:r w:rsidR="00C06DD9" w:rsidRPr="00352C4E">
        <w:rPr>
          <w:rStyle w:val="Hyperlink"/>
          <w:w w:val="98"/>
          <w:sz w:val="16"/>
          <w:lang w:val="en-US"/>
        </w:rPr>
        <w:t>veronika.trautmann@malteser.org</w:t>
      </w:r>
    </w:hyperlink>
    <w:r w:rsidR="008A7E10">
      <w:rPr>
        <w:w w:val="98"/>
        <w:sz w:val="16"/>
        <w:lang w:val="en-US"/>
      </w:rPr>
      <w:t xml:space="preserve"> </w:t>
    </w:r>
  </w:p>
  <w:p w:rsidR="00FB743A" w:rsidRDefault="0053414E" w:rsidP="00A133C7">
    <w:pPr>
      <w:pStyle w:val="Fuzeile"/>
      <w:tabs>
        <w:tab w:val="left" w:pos="708"/>
      </w:tabs>
      <w:rPr>
        <w:w w:val="98"/>
        <w:sz w:val="16"/>
      </w:rPr>
    </w:pPr>
    <w:r>
      <w:rPr>
        <w:w w:val="98"/>
        <w:sz w:val="16"/>
      </w:rPr>
      <w:t xml:space="preserve">Per Fax: +49 (0) 40 – 20 94 08 – 40  </w:t>
    </w:r>
  </w:p>
  <w:p w:rsidR="00FB743A" w:rsidRPr="00B879F5" w:rsidRDefault="00FB743A" w:rsidP="00A133C7">
    <w:pPr>
      <w:pStyle w:val="Fuzeile"/>
      <w:tabs>
        <w:tab w:val="left" w:pos="708"/>
      </w:tabs>
      <w:rPr>
        <w:w w:val="98"/>
        <w:sz w:val="16"/>
      </w:rPr>
    </w:pPr>
  </w:p>
  <w:p w:rsidR="00061E9B" w:rsidRDefault="00061E9B" w:rsidP="00A133C7">
    <w:pPr>
      <w:pStyle w:val="Fuzeile"/>
      <w:tabs>
        <w:tab w:val="left" w:pos="708"/>
      </w:tabs>
      <w:rPr>
        <w:w w:val="98"/>
        <w:sz w:val="16"/>
      </w:rPr>
    </w:pPr>
    <w:r w:rsidRPr="00D90B19">
      <w:rPr>
        <w:w w:val="98"/>
        <w:sz w:val="16"/>
      </w:rPr>
      <w:t xml:space="preserve">Bei Fragen wenden Sie sich bitte direkt an </w:t>
    </w:r>
    <w:r w:rsidR="00C06DD9">
      <w:rPr>
        <w:w w:val="98"/>
        <w:sz w:val="16"/>
      </w:rPr>
      <w:t>Veronika Trautmann: +49 (0) 40 – 20 94 08 – 97</w:t>
    </w:r>
    <w:r w:rsidR="0053414E">
      <w:rPr>
        <w:w w:val="98"/>
        <w:sz w:val="16"/>
      </w:rPr>
      <w:t xml:space="preserve">, </w:t>
    </w:r>
    <w:hyperlink r:id="rId2" w:history="1">
      <w:r w:rsidR="00C06DD9" w:rsidRPr="00352C4E">
        <w:rPr>
          <w:rStyle w:val="Hyperlink"/>
          <w:w w:val="98"/>
          <w:sz w:val="16"/>
        </w:rPr>
        <w:t>veronika.trautmann@malteser.org</w:t>
      </w:r>
    </w:hyperlink>
    <w:r w:rsidR="008A7E10">
      <w:rPr>
        <w:w w:val="98"/>
        <w:sz w:val="16"/>
      </w:rPr>
      <w:t xml:space="preserve"> </w:t>
    </w:r>
  </w:p>
  <w:p w:rsidR="00FB743A" w:rsidRPr="00D90B19" w:rsidRDefault="00FB743A" w:rsidP="00A133C7">
    <w:pPr>
      <w:pStyle w:val="Fuzeile"/>
      <w:tabs>
        <w:tab w:val="left" w:pos="708"/>
      </w:tabs>
      <w:rPr>
        <w:w w:val="98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2E" w:rsidRDefault="00F8612E">
      <w:r>
        <w:separator/>
      </w:r>
    </w:p>
  </w:footnote>
  <w:footnote w:type="continuationSeparator" w:id="0">
    <w:p w:rsidR="00F8612E" w:rsidRDefault="00F8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9" w:rsidRDefault="00C06D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74" w:rsidRPr="00944EDF" w:rsidRDefault="00FB7974" w:rsidP="00D6144C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89" w:rsidRPr="00D6144C" w:rsidRDefault="000C1FCB" w:rsidP="000C1FCB">
    <w:pPr>
      <w:pStyle w:val="Kopfzeile"/>
      <w:tabs>
        <w:tab w:val="clear" w:pos="4819"/>
        <w:tab w:val="clear" w:pos="9071"/>
      </w:tabs>
      <w:jc w:val="right"/>
      <w:rPr>
        <w:rFonts w:ascii="Palatino Linotype" w:hAnsi="Palatino Linotype"/>
      </w:rPr>
    </w:pPr>
    <w:r>
      <w:rPr>
        <w:rFonts w:ascii="Palatino" w:hAnsi="Palatino"/>
        <w:noProof/>
      </w:rPr>
      <w:drawing>
        <wp:anchor distT="0" distB="0" distL="114300" distR="114300" simplePos="0" relativeHeight="251658240" behindDoc="1" locked="0" layoutInCell="1" allowOverlap="1" wp14:anchorId="4FAB96CF" wp14:editId="04C5747F">
          <wp:simplePos x="0" y="0"/>
          <wp:positionH relativeFrom="column">
            <wp:posOffset>4518660</wp:posOffset>
          </wp:positionH>
          <wp:positionV relativeFrom="page">
            <wp:posOffset>469900</wp:posOffset>
          </wp:positionV>
          <wp:extent cx="1979930" cy="589915"/>
          <wp:effectExtent l="0" t="0" r="1270" b="635"/>
          <wp:wrapTight wrapText="bothSides">
            <wp:wrapPolygon edited="0">
              <wp:start x="0" y="0"/>
              <wp:lineTo x="0" y="14648"/>
              <wp:lineTo x="3533" y="20926"/>
              <wp:lineTo x="5611" y="20926"/>
              <wp:lineTo x="21406" y="20926"/>
              <wp:lineTo x="21406" y="2790"/>
              <wp:lineTo x="1288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Malteser 2016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L3w7W83wvnDpTrTdjCqR0gNFs=" w:salt="gYOQ4KWCcXjvLuWUozCvY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c6212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E"/>
    <w:rsid w:val="0001374B"/>
    <w:rsid w:val="00047894"/>
    <w:rsid w:val="00061E9B"/>
    <w:rsid w:val="00082AAB"/>
    <w:rsid w:val="000856AD"/>
    <w:rsid w:val="000C1FCB"/>
    <w:rsid w:val="000E4C99"/>
    <w:rsid w:val="001232CB"/>
    <w:rsid w:val="00136C88"/>
    <w:rsid w:val="001404A2"/>
    <w:rsid w:val="001604B7"/>
    <w:rsid w:val="001624A7"/>
    <w:rsid w:val="00185733"/>
    <w:rsid w:val="001A3961"/>
    <w:rsid w:val="001E1A8F"/>
    <w:rsid w:val="002026DE"/>
    <w:rsid w:val="002127D4"/>
    <w:rsid w:val="002433A3"/>
    <w:rsid w:val="0025442F"/>
    <w:rsid w:val="002A711F"/>
    <w:rsid w:val="002C1D89"/>
    <w:rsid w:val="002C4B50"/>
    <w:rsid w:val="002D48B4"/>
    <w:rsid w:val="002E03A1"/>
    <w:rsid w:val="003165ED"/>
    <w:rsid w:val="00346663"/>
    <w:rsid w:val="00405C28"/>
    <w:rsid w:val="00433539"/>
    <w:rsid w:val="00457C09"/>
    <w:rsid w:val="00460150"/>
    <w:rsid w:val="0046102F"/>
    <w:rsid w:val="00465586"/>
    <w:rsid w:val="00477FEB"/>
    <w:rsid w:val="004921A5"/>
    <w:rsid w:val="004923A6"/>
    <w:rsid w:val="004C0563"/>
    <w:rsid w:val="004C22E9"/>
    <w:rsid w:val="004C5E93"/>
    <w:rsid w:val="004D300E"/>
    <w:rsid w:val="004F080E"/>
    <w:rsid w:val="005062BA"/>
    <w:rsid w:val="005134F7"/>
    <w:rsid w:val="0053414E"/>
    <w:rsid w:val="00543CA7"/>
    <w:rsid w:val="00563A01"/>
    <w:rsid w:val="005C40B6"/>
    <w:rsid w:val="005E1FF3"/>
    <w:rsid w:val="005F68E7"/>
    <w:rsid w:val="00600E95"/>
    <w:rsid w:val="006169BF"/>
    <w:rsid w:val="00642D51"/>
    <w:rsid w:val="0064794B"/>
    <w:rsid w:val="006614A6"/>
    <w:rsid w:val="006F797A"/>
    <w:rsid w:val="00777A4A"/>
    <w:rsid w:val="00777E7A"/>
    <w:rsid w:val="00797850"/>
    <w:rsid w:val="007D7455"/>
    <w:rsid w:val="007E2A11"/>
    <w:rsid w:val="007F6751"/>
    <w:rsid w:val="00827672"/>
    <w:rsid w:val="008278E6"/>
    <w:rsid w:val="008452D4"/>
    <w:rsid w:val="00855689"/>
    <w:rsid w:val="00871D35"/>
    <w:rsid w:val="00873CB6"/>
    <w:rsid w:val="008A7CA1"/>
    <w:rsid w:val="008A7E10"/>
    <w:rsid w:val="008B431E"/>
    <w:rsid w:val="008D4E59"/>
    <w:rsid w:val="008E3058"/>
    <w:rsid w:val="0090673A"/>
    <w:rsid w:val="00944EDF"/>
    <w:rsid w:val="00947B7E"/>
    <w:rsid w:val="009877F1"/>
    <w:rsid w:val="009A46EB"/>
    <w:rsid w:val="009C0DA6"/>
    <w:rsid w:val="009E7E4F"/>
    <w:rsid w:val="00A133C7"/>
    <w:rsid w:val="00A25406"/>
    <w:rsid w:val="00A828A0"/>
    <w:rsid w:val="00A94934"/>
    <w:rsid w:val="00AD76EB"/>
    <w:rsid w:val="00B06DEE"/>
    <w:rsid w:val="00B1324E"/>
    <w:rsid w:val="00B35EAD"/>
    <w:rsid w:val="00B51568"/>
    <w:rsid w:val="00B879F5"/>
    <w:rsid w:val="00BC3D9C"/>
    <w:rsid w:val="00BE47A8"/>
    <w:rsid w:val="00C06DD9"/>
    <w:rsid w:val="00C33FAD"/>
    <w:rsid w:val="00C416B4"/>
    <w:rsid w:val="00CA0F32"/>
    <w:rsid w:val="00CA7654"/>
    <w:rsid w:val="00CB283F"/>
    <w:rsid w:val="00CD2972"/>
    <w:rsid w:val="00D174DA"/>
    <w:rsid w:val="00D22030"/>
    <w:rsid w:val="00D4132E"/>
    <w:rsid w:val="00D5585D"/>
    <w:rsid w:val="00D6144C"/>
    <w:rsid w:val="00D66B6E"/>
    <w:rsid w:val="00D7201C"/>
    <w:rsid w:val="00D90B19"/>
    <w:rsid w:val="00D94C72"/>
    <w:rsid w:val="00E2089A"/>
    <w:rsid w:val="00E33204"/>
    <w:rsid w:val="00E34941"/>
    <w:rsid w:val="00E404B0"/>
    <w:rsid w:val="00E47547"/>
    <w:rsid w:val="00E83DB5"/>
    <w:rsid w:val="00E842EC"/>
    <w:rsid w:val="00E9689A"/>
    <w:rsid w:val="00EB0402"/>
    <w:rsid w:val="00EE403E"/>
    <w:rsid w:val="00F37DAD"/>
    <w:rsid w:val="00F40730"/>
    <w:rsid w:val="00F8612E"/>
    <w:rsid w:val="00F861BE"/>
    <w:rsid w:val="00F94DCF"/>
    <w:rsid w:val="00F96AC5"/>
    <w:rsid w:val="00FB514E"/>
    <w:rsid w:val="00FB6F4F"/>
    <w:rsid w:val="00FB743A"/>
    <w:rsid w:val="00FB7974"/>
    <w:rsid w:val="00FD2BE2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621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34D67"/>
    <w:rPr>
      <w:rFonts w:ascii="Lucida Grande" w:hAnsi="Lucida Grande"/>
      <w:sz w:val="18"/>
      <w:szCs w:val="18"/>
    </w:rPr>
  </w:style>
  <w:style w:type="character" w:styleId="Hyperlink">
    <w:name w:val="Hyperlink"/>
    <w:rsid w:val="00CB3EDD"/>
    <w:rPr>
      <w:color w:val="0000FF"/>
      <w:u w:val="single"/>
    </w:rPr>
  </w:style>
  <w:style w:type="character" w:customStyle="1" w:styleId="FuzeileZchn">
    <w:name w:val="Fußzeile Zchn"/>
    <w:link w:val="Fuzeile"/>
    <w:rsid w:val="00A133C7"/>
    <w:rPr>
      <w:rFonts w:ascii="Malteser Garamond" w:hAnsi="Malteser Garamond"/>
      <w:sz w:val="24"/>
    </w:rPr>
  </w:style>
  <w:style w:type="character" w:styleId="Platzhaltertext">
    <w:name w:val="Placeholder Text"/>
    <w:basedOn w:val="Absatz-Standardschriftart"/>
    <w:uiPriority w:val="99"/>
    <w:semiHidden/>
    <w:rsid w:val="00B879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A34D67"/>
    <w:rPr>
      <w:rFonts w:ascii="Lucida Grande" w:hAnsi="Lucida Grande"/>
      <w:sz w:val="18"/>
      <w:szCs w:val="18"/>
    </w:rPr>
  </w:style>
  <w:style w:type="character" w:styleId="Hyperlink">
    <w:name w:val="Hyperlink"/>
    <w:rsid w:val="00CB3EDD"/>
    <w:rPr>
      <w:color w:val="0000FF"/>
      <w:u w:val="single"/>
    </w:rPr>
  </w:style>
  <w:style w:type="character" w:customStyle="1" w:styleId="FuzeileZchn">
    <w:name w:val="Fußzeile Zchn"/>
    <w:link w:val="Fuzeile"/>
    <w:rsid w:val="00A133C7"/>
    <w:rPr>
      <w:rFonts w:ascii="Malteser Garamond" w:hAnsi="Malteser Garamond"/>
      <w:sz w:val="24"/>
    </w:rPr>
  </w:style>
  <w:style w:type="character" w:styleId="Platzhaltertext">
    <w:name w:val="Placeholder Text"/>
    <w:basedOn w:val="Absatz-Standardschriftart"/>
    <w:uiPriority w:val="99"/>
    <w:semiHidden/>
    <w:rsid w:val="00B87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trautmann@malteser.org" TargetMode="External"/><Relationship Id="rId1" Type="http://schemas.openxmlformats.org/officeDocument/2006/relationships/hyperlink" Target="mailto:veronika.trautmann@malteser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9F451-0F15-45AF-A66A-21F600277FAD}"/>
      </w:docPartPr>
      <w:docPartBody>
        <w:p w:rsidR="006C335D" w:rsidRDefault="00734A54">
          <w:r w:rsidRPr="007C74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4"/>
    <w:rsid w:val="006C335D"/>
    <w:rsid w:val="007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A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A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ba6d1-2556-46c2-80e8-b443e10c467a">
      <UserInfo>
        <DisplayName>Schoppmann, Barbara</DisplayName>
        <AccountId>5195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8DED10F36734181DC1C1B6F155F91" ma:contentTypeVersion="2" ma:contentTypeDescription="Ein neues Dokument erstellen." ma:contentTypeScope="" ma:versionID="99a560381770b002eb7c6758bd649e97">
  <xsd:schema xmlns:xsd="http://www.w3.org/2001/XMLSchema" xmlns:xs="http://www.w3.org/2001/XMLSchema" xmlns:p="http://schemas.microsoft.com/office/2006/metadata/properties" xmlns:ns2="4b8ba6d1-2556-46c2-80e8-b443e10c467a" targetNamespace="http://schemas.microsoft.com/office/2006/metadata/properties" ma:root="true" ma:fieldsID="3e207564a1a590ac5b684e9dc65baf74" ns2:_="">
    <xsd:import namespace="4b8ba6d1-2556-46c2-80e8-b443e10c46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a6d1-2556-46c2-80e8-b443e10c4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6500-B901-4D17-9E71-52FC82D116B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4b8ba6d1-2556-46c2-80e8-b443e10c467a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242BA1-8595-43DD-AD7A-BA858D28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951EB-566E-4DC4-BA22-971EF909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ba6d1-2556-46c2-80e8-b443e10c4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A7C46-E27A-4B37-A296-9E3CDCB5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A07CD065</Template>
  <TotalTime>0</TotalTime>
  <Pages>1</Pages>
  <Words>167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MHD gGmbH Brief mit Farblogo</vt:lpstr>
    </vt:vector>
  </TitlesOfParts>
  <Company>Malteser Hilfsdienst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MHD gGmbH Brief mit Farblogo</dc:title>
  <dc:creator>Rupp, Lisa</dc:creator>
  <cp:lastModifiedBy>Rupp, Lisa</cp:lastModifiedBy>
  <cp:revision>3</cp:revision>
  <cp:lastPrinted>2016-09-22T08:52:00Z</cp:lastPrinted>
  <dcterms:created xsi:type="dcterms:W3CDTF">2016-10-20T13:36:00Z</dcterms:created>
  <dcterms:modified xsi:type="dcterms:W3CDTF">2016-10-24T10:33:00Z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0x01010051B8DED10F36734181DC1C1B6F155F91</vt:lpwstr>
  </property>
</Properties>
</file>